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BC" w:rsidRDefault="009E7CBC">
      <w:r w:rsidRPr="00464FA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2" o:spid="_x0000_i1025" type="#_x0000_t75" style="width:506.25pt;height:761.25pt;visibility:visible">
            <v:imagedata r:id="rId4" o:title=""/>
          </v:shape>
        </w:pict>
      </w:r>
    </w:p>
    <w:p w:rsidR="009E7CBC" w:rsidRDefault="009E7CBC">
      <w:r w:rsidRPr="00464FA3">
        <w:rPr>
          <w:noProof/>
        </w:rPr>
        <w:pict>
          <v:shape id="圖片 3" o:spid="_x0000_i1026" type="#_x0000_t75" style="width:519.75pt;height:696.75pt;visibility:visible">
            <v:imagedata r:id="rId5" o:title=""/>
          </v:shape>
        </w:pict>
      </w:r>
    </w:p>
    <w:p w:rsidR="009E7CBC" w:rsidRDefault="009E7CBC"/>
    <w:p w:rsidR="009E7CBC" w:rsidRDefault="009E7CBC"/>
    <w:p w:rsidR="009E7CBC" w:rsidRDefault="009E7CBC"/>
    <w:p w:rsidR="009E7CBC" w:rsidRDefault="009E7CBC">
      <w:r w:rsidRPr="00464FA3">
        <w:rPr>
          <w:noProof/>
        </w:rPr>
        <w:pict>
          <v:shape id="圖片 4" o:spid="_x0000_i1027" type="#_x0000_t75" style="width:517.5pt;height:681.75pt;visibility:visible">
            <v:imagedata r:id="rId6" o:title=""/>
          </v:shape>
        </w:pict>
      </w:r>
    </w:p>
    <w:sectPr w:rsidR="009E7CBC" w:rsidSect="00216E4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E4E"/>
    <w:rsid w:val="000A75DC"/>
    <w:rsid w:val="00216E4E"/>
    <w:rsid w:val="00464FA3"/>
    <w:rsid w:val="006C47DC"/>
    <w:rsid w:val="00922B4F"/>
    <w:rsid w:val="009E7CBC"/>
    <w:rsid w:val="00AA0F62"/>
    <w:rsid w:val="00C30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7DC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16E4E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6E4E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1</Words>
  <Characters>8</Characters>
  <Application>Microsoft Office Outlook</Application>
  <DocSecurity>0</DocSecurity>
  <Lines>0</Lines>
  <Paragraphs>0</Paragraphs>
  <ScaleCrop>false</ScaleCrop>
  <Company>SEC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SE606</dc:creator>
  <cp:keywords/>
  <dc:description/>
  <cp:lastModifiedBy>cmtom_湯卿媺</cp:lastModifiedBy>
  <cp:revision>2</cp:revision>
  <dcterms:created xsi:type="dcterms:W3CDTF">2011-07-21T04:25:00Z</dcterms:created>
  <dcterms:modified xsi:type="dcterms:W3CDTF">2011-07-21T04:25:00Z</dcterms:modified>
</cp:coreProperties>
</file>